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:rsidRPr="00B3125B" w:rsidTr="000F46E6">
        <w:trPr>
          <w:trHeight w:val="4032"/>
        </w:trPr>
        <w:tc>
          <w:tcPr>
            <w:tcW w:w="3600" w:type="dxa"/>
            <w:vAlign w:val="bottom"/>
          </w:tcPr>
          <w:p w:rsidR="0028505B" w:rsidRPr="00B3125B" w:rsidRDefault="007608BA" w:rsidP="001B2ABD">
            <w:pPr>
              <w:tabs>
                <w:tab w:val="left" w:pos="990"/>
              </w:tabs>
              <w:jc w:val="center"/>
              <w:rPr>
                <w:rFonts w:asciiTheme="majorHAnsi" w:hAnsiTheme="majorHAnsi"/>
              </w:rPr>
            </w:pPr>
            <w:r w:rsidRPr="00B3125B">
              <w:rPr>
                <w:rFonts w:asciiTheme="majorHAnsi" w:hAnsiTheme="majorHAnsi"/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0983204A" wp14:editId="067A6079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-162560</wp:posOffset>
                  </wp:positionV>
                  <wp:extent cx="678815" cy="628650"/>
                  <wp:effectExtent l="0" t="0" r="6985" b="0"/>
                  <wp:wrapNone/>
                  <wp:docPr id="1" name="Imagen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29D5" w:rsidRPr="00B3125B" w:rsidRDefault="000629D5" w:rsidP="0028505B">
            <w:pPr>
              <w:rPr>
                <w:rFonts w:asciiTheme="majorHAnsi" w:hAnsiTheme="majorHAnsi"/>
              </w:rPr>
            </w:pPr>
          </w:p>
          <w:p w:rsidR="0028505B" w:rsidRPr="00B3125B" w:rsidRDefault="0028505B" w:rsidP="0028505B">
            <w:pPr>
              <w:spacing w:after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B3125B">
              <w:rPr>
                <w:rFonts w:asciiTheme="majorHAnsi" w:hAnsiTheme="majorHAnsi" w:cs="Arial"/>
                <w:sz w:val="16"/>
                <w:szCs w:val="16"/>
              </w:rPr>
              <w:t>Ministerio de educación</w:t>
            </w:r>
          </w:p>
          <w:p w:rsidR="0028505B" w:rsidRPr="00B3125B" w:rsidRDefault="0028505B" w:rsidP="0028505B">
            <w:pPr>
              <w:spacing w:after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B3125B">
              <w:rPr>
                <w:rFonts w:asciiTheme="majorHAnsi" w:hAnsiTheme="majorHAnsi" w:cs="Arial"/>
                <w:sz w:val="16"/>
                <w:szCs w:val="16"/>
              </w:rPr>
              <w:t>Dirección general de educación superior</w:t>
            </w:r>
          </w:p>
          <w:p w:rsidR="0028505B" w:rsidRPr="00B3125B" w:rsidRDefault="0028505B" w:rsidP="0028505B">
            <w:pPr>
              <w:spacing w:after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B3125B">
              <w:rPr>
                <w:rFonts w:asciiTheme="majorHAnsi" w:hAnsiTheme="majorHAnsi" w:cs="Arial"/>
                <w:sz w:val="16"/>
                <w:szCs w:val="16"/>
              </w:rPr>
              <w:t>Instituto superior de formación docente N° 802</w:t>
            </w:r>
          </w:p>
          <w:p w:rsidR="0028505B" w:rsidRPr="00B3125B" w:rsidRDefault="0028505B" w:rsidP="0028505B">
            <w:pPr>
              <w:ind w:left="-284" w:firstLine="1277"/>
              <w:jc w:val="center"/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0629D5" w:rsidRPr="00B3125B" w:rsidRDefault="000629D5" w:rsidP="000C45FF">
            <w:pPr>
              <w:tabs>
                <w:tab w:val="left" w:pos="990"/>
              </w:tabs>
              <w:rPr>
                <w:rFonts w:asciiTheme="majorHAnsi" w:hAnsiTheme="majorHAnsi"/>
              </w:rPr>
            </w:pPr>
          </w:p>
        </w:tc>
        <w:tc>
          <w:tcPr>
            <w:tcW w:w="6470" w:type="dxa"/>
            <w:vMerge w:val="restart"/>
            <w:vAlign w:val="center"/>
          </w:tcPr>
          <w:p w:rsidR="006B4310" w:rsidRPr="00B3125B" w:rsidRDefault="00440D10" w:rsidP="006B4310">
            <w:pPr>
              <w:pStyle w:val="Direccin"/>
              <w:numPr>
                <w:ilvl w:val="0"/>
                <w:numId w:val="2"/>
              </w:numPr>
              <w:tabs>
                <w:tab w:val="left" w:pos="155"/>
              </w:tabs>
              <w:spacing w:after="0" w:line="360" w:lineRule="auto"/>
              <w:ind w:left="0" w:firstLine="0"/>
              <w:jc w:val="both"/>
              <w:rPr>
                <w:rFonts w:asciiTheme="majorHAnsi" w:hAnsiTheme="majorHAnsi"/>
                <w:b/>
              </w:rPr>
            </w:pPr>
            <w:r w:rsidRPr="00B3125B">
              <w:rPr>
                <w:rFonts w:asciiTheme="majorHAnsi" w:hAnsiTheme="majorHAnsi"/>
                <w:b/>
              </w:rPr>
              <w:t>Sede:</w:t>
            </w:r>
            <w:r w:rsidR="006B4310" w:rsidRPr="00B3125B">
              <w:rPr>
                <w:rFonts w:asciiTheme="majorHAnsi" w:hAnsiTheme="majorHAnsi"/>
                <w:b/>
              </w:rPr>
              <w:t xml:space="preserve"> </w:t>
            </w:r>
          </w:p>
          <w:p w:rsidR="006B4310" w:rsidRPr="00B3125B" w:rsidRDefault="00440D10" w:rsidP="006B4310">
            <w:pPr>
              <w:pStyle w:val="Direccin"/>
              <w:numPr>
                <w:ilvl w:val="0"/>
                <w:numId w:val="2"/>
              </w:numPr>
              <w:tabs>
                <w:tab w:val="left" w:pos="155"/>
              </w:tabs>
              <w:spacing w:after="0" w:line="360" w:lineRule="auto"/>
              <w:ind w:left="0" w:firstLine="0"/>
              <w:jc w:val="both"/>
              <w:rPr>
                <w:rFonts w:asciiTheme="majorHAnsi" w:hAnsiTheme="majorHAnsi"/>
                <w:b/>
              </w:rPr>
            </w:pPr>
            <w:r w:rsidRPr="00B3125B">
              <w:rPr>
                <w:rFonts w:asciiTheme="majorHAnsi" w:hAnsiTheme="majorHAnsi"/>
                <w:b/>
              </w:rPr>
              <w:t>Profesorado</w:t>
            </w:r>
            <w:r w:rsidR="00614DB5">
              <w:rPr>
                <w:rFonts w:asciiTheme="majorHAnsi" w:hAnsiTheme="majorHAnsi"/>
                <w:b/>
              </w:rPr>
              <w:t>/Tecnicatura</w:t>
            </w:r>
            <w:r w:rsidRPr="00B3125B">
              <w:rPr>
                <w:rFonts w:asciiTheme="majorHAnsi" w:hAnsiTheme="majorHAnsi"/>
                <w:b/>
              </w:rPr>
              <w:t>:</w:t>
            </w:r>
            <w:r w:rsidR="006B4310" w:rsidRPr="00B3125B">
              <w:rPr>
                <w:rFonts w:asciiTheme="majorHAnsi" w:hAnsiTheme="majorHAnsi"/>
                <w:b/>
              </w:rPr>
              <w:t xml:space="preserve"> </w:t>
            </w:r>
          </w:p>
          <w:p w:rsidR="006B4310" w:rsidRPr="00B3125B" w:rsidRDefault="00440D10" w:rsidP="006B4310">
            <w:pPr>
              <w:pStyle w:val="Direccin"/>
              <w:numPr>
                <w:ilvl w:val="0"/>
                <w:numId w:val="2"/>
              </w:numPr>
              <w:tabs>
                <w:tab w:val="left" w:pos="155"/>
              </w:tabs>
              <w:spacing w:after="0" w:line="360" w:lineRule="auto"/>
              <w:ind w:left="0" w:firstLine="0"/>
              <w:jc w:val="both"/>
              <w:rPr>
                <w:rFonts w:asciiTheme="majorHAnsi" w:hAnsiTheme="majorHAnsi"/>
              </w:rPr>
            </w:pPr>
            <w:r w:rsidRPr="00B3125B">
              <w:rPr>
                <w:rFonts w:asciiTheme="majorHAnsi" w:hAnsiTheme="majorHAnsi"/>
                <w:b/>
              </w:rPr>
              <w:t>Unidad Curricular:</w:t>
            </w:r>
            <w:r w:rsidR="006B4310" w:rsidRPr="00B3125B">
              <w:rPr>
                <w:rFonts w:asciiTheme="majorHAnsi" w:hAnsiTheme="majorHAnsi"/>
                <w:b/>
              </w:rPr>
              <w:t xml:space="preserve"> </w:t>
            </w:r>
          </w:p>
          <w:p w:rsidR="006B4310" w:rsidRPr="00B3125B" w:rsidRDefault="00440D10" w:rsidP="006B4310">
            <w:pPr>
              <w:pStyle w:val="Direccin"/>
              <w:numPr>
                <w:ilvl w:val="0"/>
                <w:numId w:val="2"/>
              </w:numPr>
              <w:tabs>
                <w:tab w:val="left" w:pos="155"/>
              </w:tabs>
              <w:spacing w:after="0" w:line="360" w:lineRule="auto"/>
              <w:ind w:left="0" w:firstLine="0"/>
              <w:jc w:val="both"/>
              <w:rPr>
                <w:rFonts w:asciiTheme="majorHAnsi" w:hAnsiTheme="majorHAnsi"/>
              </w:rPr>
            </w:pPr>
            <w:r w:rsidRPr="00B3125B">
              <w:rPr>
                <w:rFonts w:asciiTheme="majorHAnsi" w:hAnsiTheme="majorHAnsi"/>
                <w:b/>
              </w:rPr>
              <w:t>Régimen (anual/cuatrimestral):</w:t>
            </w:r>
            <w:r w:rsidR="006B4310" w:rsidRPr="00B3125B">
              <w:rPr>
                <w:rFonts w:asciiTheme="majorHAnsi" w:hAnsiTheme="majorHAnsi"/>
                <w:b/>
              </w:rPr>
              <w:t xml:space="preserve"> </w:t>
            </w:r>
          </w:p>
          <w:p w:rsidR="006B4310" w:rsidRPr="00B3125B" w:rsidRDefault="00440D10" w:rsidP="006B4310">
            <w:pPr>
              <w:pStyle w:val="Direccin"/>
              <w:numPr>
                <w:ilvl w:val="0"/>
                <w:numId w:val="2"/>
              </w:numPr>
              <w:tabs>
                <w:tab w:val="left" w:pos="155"/>
              </w:tabs>
              <w:spacing w:after="0" w:line="360" w:lineRule="auto"/>
              <w:ind w:left="0" w:firstLine="0"/>
              <w:jc w:val="both"/>
              <w:rPr>
                <w:rFonts w:asciiTheme="majorHAnsi" w:hAnsiTheme="majorHAnsi"/>
              </w:rPr>
            </w:pPr>
            <w:r w:rsidRPr="00B3125B">
              <w:rPr>
                <w:rFonts w:asciiTheme="majorHAnsi" w:hAnsiTheme="majorHAnsi"/>
                <w:b/>
              </w:rPr>
              <w:t>Año – Comisión/grupo:</w:t>
            </w:r>
            <w:r w:rsidR="006B4310" w:rsidRPr="00B3125B">
              <w:rPr>
                <w:rFonts w:asciiTheme="majorHAnsi" w:hAnsiTheme="majorHAnsi"/>
                <w:b/>
              </w:rPr>
              <w:t xml:space="preserve"> </w:t>
            </w:r>
          </w:p>
          <w:p w:rsidR="006B4310" w:rsidRPr="00B3125B" w:rsidRDefault="00440D10" w:rsidP="006B4310">
            <w:pPr>
              <w:pStyle w:val="Direccin"/>
              <w:numPr>
                <w:ilvl w:val="0"/>
                <w:numId w:val="2"/>
              </w:numPr>
              <w:tabs>
                <w:tab w:val="left" w:pos="155"/>
              </w:tabs>
              <w:spacing w:after="0" w:line="360" w:lineRule="auto"/>
              <w:ind w:left="0" w:firstLine="0"/>
              <w:jc w:val="both"/>
              <w:rPr>
                <w:rFonts w:asciiTheme="majorHAnsi" w:hAnsiTheme="majorHAnsi"/>
              </w:rPr>
            </w:pPr>
            <w:r w:rsidRPr="00B3125B">
              <w:rPr>
                <w:rFonts w:asciiTheme="majorHAnsi" w:hAnsiTheme="majorHAnsi"/>
                <w:b/>
              </w:rPr>
              <w:t>Ciclo lectivo:</w:t>
            </w:r>
            <w:r w:rsidR="006B4310" w:rsidRPr="00B3125B">
              <w:rPr>
                <w:rFonts w:asciiTheme="majorHAnsi" w:hAnsiTheme="majorHAnsi"/>
                <w:b/>
              </w:rPr>
              <w:t xml:space="preserve"> </w:t>
            </w:r>
          </w:p>
          <w:p w:rsidR="000629D5" w:rsidRPr="00B3125B" w:rsidRDefault="00440D10" w:rsidP="006B4310">
            <w:pPr>
              <w:pStyle w:val="Direccin"/>
              <w:numPr>
                <w:ilvl w:val="0"/>
                <w:numId w:val="2"/>
              </w:numPr>
              <w:tabs>
                <w:tab w:val="left" w:pos="155"/>
              </w:tabs>
              <w:spacing w:after="0" w:line="360" w:lineRule="auto"/>
              <w:ind w:left="0" w:firstLine="0"/>
              <w:jc w:val="both"/>
              <w:rPr>
                <w:rFonts w:asciiTheme="majorHAnsi" w:hAnsiTheme="majorHAnsi"/>
              </w:rPr>
            </w:pPr>
            <w:r w:rsidRPr="00B3125B">
              <w:rPr>
                <w:rFonts w:asciiTheme="majorHAnsi" w:hAnsiTheme="majorHAnsi"/>
                <w:b/>
              </w:rPr>
              <w:t>Profesor/es responsable/s</w:t>
            </w:r>
            <w:r w:rsidRPr="00B3125B">
              <w:rPr>
                <w:rFonts w:asciiTheme="majorHAnsi" w:hAnsiTheme="majorHAnsi"/>
              </w:rPr>
              <w:t>:</w:t>
            </w:r>
            <w:r w:rsidR="006B4310" w:rsidRPr="00B3125B">
              <w:rPr>
                <w:rFonts w:asciiTheme="majorHAnsi" w:hAnsiTheme="majorHAnsi"/>
              </w:rPr>
              <w:t xml:space="preserve"> </w:t>
            </w:r>
          </w:p>
          <w:p w:rsidR="006B4310" w:rsidRPr="00B3125B" w:rsidRDefault="006B4310" w:rsidP="006B4310">
            <w:pPr>
              <w:pStyle w:val="Direccin"/>
              <w:spacing w:after="0" w:line="360" w:lineRule="auto"/>
              <w:rPr>
                <w:rFonts w:asciiTheme="majorHAnsi" w:hAnsiTheme="majorHAnsi"/>
                <w:sz w:val="10"/>
                <w:szCs w:val="1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81"/>
              <w:gridCol w:w="4149"/>
            </w:tblGrid>
            <w:tr w:rsidR="00440D10" w:rsidRPr="00B3125B" w:rsidTr="00675100">
              <w:tc>
                <w:tcPr>
                  <w:tcW w:w="2081" w:type="dxa"/>
                  <w:shd w:val="clear" w:color="auto" w:fill="F2F2F2" w:themeFill="background1" w:themeFillShade="F2"/>
                  <w:vAlign w:val="center"/>
                </w:tcPr>
                <w:p w:rsidR="00440D10" w:rsidRPr="00B3125B" w:rsidRDefault="00440D10" w:rsidP="00472F62">
                  <w:pPr>
                    <w:spacing w:after="0" w:line="360" w:lineRule="auto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B3125B">
                    <w:rPr>
                      <w:rFonts w:asciiTheme="majorHAnsi" w:hAnsiTheme="majorHAnsi"/>
                      <w:b/>
                    </w:rPr>
                    <w:t>Día/s de cursada:</w:t>
                  </w:r>
                </w:p>
              </w:tc>
              <w:tc>
                <w:tcPr>
                  <w:tcW w:w="4149" w:type="dxa"/>
                  <w:vAlign w:val="center"/>
                </w:tcPr>
                <w:p w:rsidR="00725975" w:rsidRPr="00B3125B" w:rsidRDefault="00725975" w:rsidP="00725975">
                  <w:pPr>
                    <w:tabs>
                      <w:tab w:val="left" w:pos="3577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34"/>
                    <w:jc w:val="both"/>
                    <w:rPr>
                      <w:rFonts w:asciiTheme="majorHAnsi" w:eastAsia="Calibri" w:hAnsiTheme="majorHAnsi" w:cs="Arial"/>
                      <w:iCs/>
                      <w:szCs w:val="20"/>
                      <w:lang w:eastAsia="en-US"/>
                    </w:rPr>
                  </w:pPr>
                </w:p>
                <w:p w:rsidR="00440D10" w:rsidRPr="00B3125B" w:rsidRDefault="00440D10" w:rsidP="00472F62">
                  <w:pPr>
                    <w:tabs>
                      <w:tab w:val="left" w:pos="3577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34" w:right="72"/>
                    <w:jc w:val="both"/>
                    <w:rPr>
                      <w:rFonts w:asciiTheme="majorHAnsi" w:eastAsia="Calibri" w:hAnsiTheme="majorHAnsi" w:cs="Arial"/>
                      <w:iCs/>
                      <w:szCs w:val="20"/>
                      <w:lang w:eastAsia="en-US"/>
                    </w:rPr>
                  </w:pPr>
                </w:p>
              </w:tc>
            </w:tr>
            <w:tr w:rsidR="00440D10" w:rsidRPr="00B3125B" w:rsidTr="00675100">
              <w:trPr>
                <w:trHeight w:val="613"/>
              </w:trPr>
              <w:tc>
                <w:tcPr>
                  <w:tcW w:w="2081" w:type="dxa"/>
                  <w:shd w:val="clear" w:color="auto" w:fill="F2F2F2" w:themeFill="background1" w:themeFillShade="F2"/>
                  <w:vAlign w:val="center"/>
                </w:tcPr>
                <w:p w:rsidR="00440D10" w:rsidRPr="00B3125B" w:rsidRDefault="00440D10" w:rsidP="00472F62">
                  <w:pPr>
                    <w:spacing w:after="0" w:line="360" w:lineRule="auto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B3125B">
                    <w:rPr>
                      <w:rFonts w:asciiTheme="majorHAnsi" w:hAnsiTheme="majorHAnsi"/>
                      <w:b/>
                    </w:rPr>
                    <w:t>Horarios:</w:t>
                  </w:r>
                </w:p>
              </w:tc>
              <w:tc>
                <w:tcPr>
                  <w:tcW w:w="4149" w:type="dxa"/>
                  <w:vAlign w:val="center"/>
                </w:tcPr>
                <w:p w:rsidR="00440D10" w:rsidRPr="00B3125B" w:rsidRDefault="00440D10" w:rsidP="00472F62">
                  <w:pPr>
                    <w:spacing w:after="0" w:line="360" w:lineRule="auto"/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</w:tc>
            </w:tr>
          </w:tbl>
          <w:p w:rsidR="000629D5" w:rsidRPr="00B3125B" w:rsidRDefault="000629D5" w:rsidP="00472F62">
            <w:pPr>
              <w:spacing w:after="0"/>
              <w:rPr>
                <w:rFonts w:asciiTheme="majorHAnsi" w:hAnsiTheme="majorHAnsi"/>
                <w:sz w:val="10"/>
                <w:szCs w:val="1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81"/>
              <w:gridCol w:w="4149"/>
            </w:tblGrid>
            <w:tr w:rsidR="00472F62" w:rsidRPr="00B3125B" w:rsidTr="0044505F">
              <w:trPr>
                <w:trHeight w:val="376"/>
              </w:trPr>
              <w:tc>
                <w:tcPr>
                  <w:tcW w:w="6230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472F62" w:rsidRPr="00B3125B" w:rsidRDefault="00A45335" w:rsidP="00675100">
                  <w:pPr>
                    <w:spacing w:after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CONTENIDOS</w:t>
                  </w:r>
                </w:p>
              </w:tc>
            </w:tr>
            <w:tr w:rsidR="00440D10" w:rsidRPr="00B3125B" w:rsidTr="0044505F">
              <w:trPr>
                <w:trHeight w:val="3967"/>
              </w:trPr>
              <w:tc>
                <w:tcPr>
                  <w:tcW w:w="2081" w:type="dxa"/>
                  <w:shd w:val="clear" w:color="auto" w:fill="F2F2F2" w:themeFill="background1" w:themeFillShade="F2"/>
                  <w:vAlign w:val="center"/>
                </w:tcPr>
                <w:p w:rsidR="00C41CBF" w:rsidRPr="00B3125B" w:rsidRDefault="00C41CBF" w:rsidP="00675100">
                  <w:pPr>
                    <w:shd w:val="clear" w:color="auto" w:fill="F2F2F2" w:themeFill="background1" w:themeFillShade="F2"/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C41CBF" w:rsidRPr="00B3125B" w:rsidRDefault="00C41CBF" w:rsidP="00675100">
                  <w:pPr>
                    <w:shd w:val="clear" w:color="auto" w:fill="F2F2F2" w:themeFill="background1" w:themeFillShade="F2"/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A45335" w:rsidRDefault="00A45335" w:rsidP="00675100">
                  <w:pPr>
                    <w:shd w:val="clear" w:color="auto" w:fill="F2F2F2" w:themeFill="background1" w:themeFillShade="F2"/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Atendiendo al contexto virtual/presencial, particularidades de la UC, plazos y metodología:</w:t>
                  </w:r>
                </w:p>
                <w:p w:rsidR="00C41CBF" w:rsidRPr="00B3125B" w:rsidRDefault="00A45335" w:rsidP="00675100">
                  <w:pPr>
                    <w:shd w:val="clear" w:color="auto" w:fill="F2F2F2" w:themeFill="background1" w:themeFillShade="F2"/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¿Qué contenidos se consideran prioritarios en la UC? </w:t>
                  </w:r>
                </w:p>
                <w:p w:rsidR="00C41CBF" w:rsidRPr="00B3125B" w:rsidRDefault="00C41CBF" w:rsidP="00675100">
                  <w:pPr>
                    <w:shd w:val="clear" w:color="auto" w:fill="F2F2F2" w:themeFill="background1" w:themeFillShade="F2"/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C41CBF" w:rsidRPr="00B3125B" w:rsidRDefault="00C41CBF" w:rsidP="00675100">
                  <w:pPr>
                    <w:shd w:val="clear" w:color="auto" w:fill="F2F2F2" w:themeFill="background1" w:themeFillShade="F2"/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440D10" w:rsidRPr="00B3125B" w:rsidRDefault="00440D10" w:rsidP="0044505F">
                  <w:pPr>
                    <w:shd w:val="clear" w:color="auto" w:fill="F2F2F2" w:themeFill="background1" w:themeFillShade="F2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149" w:type="dxa"/>
                  <w:vAlign w:val="center"/>
                </w:tcPr>
                <w:p w:rsidR="00440D10" w:rsidRPr="00B3125B" w:rsidRDefault="00440D10" w:rsidP="0044505F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72"/>
                    <w:jc w:val="both"/>
                    <w:rPr>
                      <w:rFonts w:asciiTheme="majorHAnsi" w:eastAsia="Calibri" w:hAnsiTheme="majorHAnsi"/>
                      <w:color w:val="000000"/>
                      <w:sz w:val="19"/>
                      <w:szCs w:val="19"/>
                      <w:lang w:eastAsia="en-US"/>
                    </w:rPr>
                  </w:pPr>
                </w:p>
              </w:tc>
            </w:tr>
          </w:tbl>
          <w:p w:rsidR="00440D10" w:rsidRPr="00B3125B" w:rsidRDefault="00440D10" w:rsidP="00472F62">
            <w:pPr>
              <w:spacing w:after="0"/>
              <w:rPr>
                <w:rFonts w:asciiTheme="majorHAnsi" w:hAnsiTheme="majorHAnsi"/>
                <w:sz w:val="10"/>
                <w:szCs w:val="1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30"/>
            </w:tblGrid>
            <w:tr w:rsidR="00440D10" w:rsidRPr="00B3125B" w:rsidTr="00A45335">
              <w:trPr>
                <w:trHeight w:val="406"/>
              </w:trPr>
              <w:tc>
                <w:tcPr>
                  <w:tcW w:w="6230" w:type="dxa"/>
                  <w:shd w:val="clear" w:color="auto" w:fill="F2F2F2" w:themeFill="background1" w:themeFillShade="F2"/>
                  <w:vAlign w:val="center"/>
                </w:tcPr>
                <w:p w:rsidR="00440D10" w:rsidRPr="00B3125B" w:rsidRDefault="004A4369" w:rsidP="00A4533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C</w:t>
                  </w:r>
                  <w:r w:rsidR="00A45335">
                    <w:rPr>
                      <w:rFonts w:asciiTheme="majorHAnsi" w:hAnsiTheme="majorHAnsi"/>
                      <w:b/>
                    </w:rPr>
                    <w:t>RONOGRAMA</w:t>
                  </w:r>
                  <w:r w:rsidR="00614DB5">
                    <w:rPr>
                      <w:rFonts w:asciiTheme="majorHAnsi" w:hAnsiTheme="majorHAnsi"/>
                      <w:b/>
                    </w:rPr>
                    <w:t xml:space="preserve"> TENTATIVO</w:t>
                  </w:r>
                </w:p>
              </w:tc>
            </w:tr>
            <w:tr w:rsidR="00440D10" w:rsidRPr="00B3125B" w:rsidTr="00A45335">
              <w:trPr>
                <w:trHeight w:val="979"/>
              </w:trPr>
              <w:tc>
                <w:tcPr>
                  <w:tcW w:w="6230" w:type="dxa"/>
                </w:tcPr>
                <w:p w:rsidR="00675100" w:rsidRPr="00B3125B" w:rsidRDefault="00675100" w:rsidP="00675100">
                  <w:pPr>
                    <w:tabs>
                      <w:tab w:val="left" w:pos="272"/>
                    </w:tabs>
                    <w:spacing w:after="0" w:line="360" w:lineRule="auto"/>
                    <w:jc w:val="both"/>
                    <w:rPr>
                      <w:rFonts w:asciiTheme="majorHAnsi" w:eastAsia="Calibri" w:hAnsiTheme="majorHAnsi" w:cs="Arial"/>
                      <w:sz w:val="6"/>
                      <w:szCs w:val="6"/>
                      <w:lang w:eastAsia="en-US"/>
                    </w:rPr>
                  </w:pPr>
                </w:p>
                <w:p w:rsidR="0044505F" w:rsidRPr="0044505F" w:rsidRDefault="0044505F" w:rsidP="00414B3D">
                  <w:pPr>
                    <w:tabs>
                      <w:tab w:val="left" w:pos="272"/>
                    </w:tabs>
                    <w:spacing w:after="0" w:line="360" w:lineRule="auto"/>
                    <w:jc w:val="both"/>
                    <w:rPr>
                      <w:rFonts w:ascii="Arial" w:eastAsia="Calibri" w:hAnsi="Arial" w:cs="Arial"/>
                      <w:b/>
                      <w:szCs w:val="20"/>
                      <w:lang w:eastAsia="en-US"/>
                    </w:rPr>
                  </w:pPr>
                  <w:r w:rsidRPr="0044505F">
                    <w:rPr>
                      <w:rFonts w:ascii="Arial" w:eastAsia="Calibri" w:hAnsi="Arial" w:cs="Arial"/>
                      <w:b/>
                      <w:szCs w:val="20"/>
                      <w:lang w:eastAsia="en-US"/>
                    </w:rPr>
                    <w:t>UC del 1º cuatrimestre:</w:t>
                  </w:r>
                </w:p>
                <w:p w:rsidR="00C41CBF" w:rsidRPr="00414B3D" w:rsidRDefault="0044505F" w:rsidP="00675100">
                  <w:pPr>
                    <w:tabs>
                      <w:tab w:val="left" w:pos="272"/>
                    </w:tabs>
                    <w:spacing w:after="0" w:line="360" w:lineRule="auto"/>
                    <w:ind w:firstLine="272"/>
                    <w:jc w:val="both"/>
                    <w:rPr>
                      <w:rFonts w:ascii="Arial" w:eastAsia="Calibri" w:hAnsi="Arial" w:cs="Arial"/>
                      <w:i/>
                      <w:szCs w:val="20"/>
                      <w:lang w:eastAsia="en-US"/>
                    </w:rPr>
                  </w:pPr>
                  <w:r w:rsidRPr="00414B3D">
                    <w:rPr>
                      <w:rFonts w:ascii="Arial" w:eastAsia="Calibri" w:hAnsi="Arial" w:cs="Arial"/>
                      <w:i/>
                      <w:szCs w:val="20"/>
                      <w:lang w:eastAsia="en-US"/>
                    </w:rPr>
                    <w:t>1º Cierre</w:t>
                  </w:r>
                  <w:r w:rsidR="00B144D0">
                    <w:rPr>
                      <w:rFonts w:ascii="Arial" w:eastAsia="Calibri" w:hAnsi="Arial" w:cs="Arial"/>
                      <w:i/>
                      <w:szCs w:val="20"/>
                      <w:lang w:eastAsia="en-US"/>
                    </w:rPr>
                    <w:t xml:space="preserve"> 8</w:t>
                  </w:r>
                  <w:r w:rsidR="004A4369" w:rsidRPr="00414B3D">
                    <w:rPr>
                      <w:rFonts w:ascii="Arial" w:eastAsia="Calibri" w:hAnsi="Arial" w:cs="Arial"/>
                      <w:i/>
                      <w:szCs w:val="20"/>
                      <w:lang w:eastAsia="en-US"/>
                    </w:rPr>
                    <w:t xml:space="preserve"> de julio</w:t>
                  </w:r>
                  <w:r w:rsidRPr="00414B3D">
                    <w:rPr>
                      <w:rFonts w:ascii="Arial" w:eastAsia="Calibri" w:hAnsi="Arial" w:cs="Arial"/>
                      <w:i/>
                      <w:szCs w:val="20"/>
                      <w:lang w:eastAsia="en-US"/>
                    </w:rPr>
                    <w:t xml:space="preserve"> </w:t>
                  </w:r>
                </w:p>
                <w:p w:rsidR="00C41CBF" w:rsidRPr="00414B3D" w:rsidRDefault="004A4369" w:rsidP="0044505F">
                  <w:pPr>
                    <w:tabs>
                      <w:tab w:val="left" w:pos="272"/>
                    </w:tabs>
                    <w:spacing w:after="0" w:line="360" w:lineRule="auto"/>
                    <w:ind w:firstLine="272"/>
                    <w:jc w:val="both"/>
                    <w:rPr>
                      <w:rFonts w:ascii="Arial" w:eastAsia="Calibri" w:hAnsi="Arial" w:cs="Arial"/>
                      <w:i/>
                      <w:szCs w:val="20"/>
                      <w:lang w:eastAsia="en-US"/>
                    </w:rPr>
                  </w:pPr>
                  <w:r w:rsidRPr="00414B3D">
                    <w:rPr>
                      <w:rFonts w:ascii="Arial" w:eastAsia="Calibri" w:hAnsi="Arial" w:cs="Arial"/>
                      <w:i/>
                      <w:szCs w:val="20"/>
                      <w:lang w:eastAsia="en-US"/>
                    </w:rPr>
                    <w:t>2º Cierre agosto</w:t>
                  </w:r>
                  <w:r w:rsidR="00414B3D">
                    <w:rPr>
                      <w:rFonts w:ascii="Arial" w:eastAsia="Calibri" w:hAnsi="Arial" w:cs="Arial"/>
                      <w:i/>
                      <w:szCs w:val="20"/>
                      <w:lang w:eastAsia="en-US"/>
                    </w:rPr>
                    <w:t xml:space="preserve"> 7</w:t>
                  </w:r>
                </w:p>
                <w:p w:rsidR="0044505F" w:rsidRPr="0044505F" w:rsidRDefault="0044505F" w:rsidP="00414B3D">
                  <w:pPr>
                    <w:tabs>
                      <w:tab w:val="left" w:pos="272"/>
                    </w:tabs>
                    <w:spacing w:after="0" w:line="360" w:lineRule="auto"/>
                    <w:jc w:val="both"/>
                    <w:rPr>
                      <w:rFonts w:ascii="Arial" w:eastAsia="Calibri" w:hAnsi="Arial" w:cs="Arial"/>
                      <w:b/>
                      <w:szCs w:val="20"/>
                      <w:lang w:eastAsia="en-US"/>
                    </w:rPr>
                  </w:pPr>
                  <w:r w:rsidRPr="0044505F">
                    <w:rPr>
                      <w:rFonts w:ascii="Arial" w:eastAsia="Calibri" w:hAnsi="Arial" w:cs="Arial"/>
                      <w:b/>
                      <w:szCs w:val="20"/>
                      <w:lang w:eastAsia="en-US"/>
                    </w:rPr>
                    <w:t xml:space="preserve">UC </w:t>
                  </w:r>
                  <w:r w:rsidR="00414B3D">
                    <w:rPr>
                      <w:rFonts w:ascii="Arial" w:eastAsia="Calibri" w:hAnsi="Arial" w:cs="Arial"/>
                      <w:b/>
                      <w:szCs w:val="20"/>
                      <w:lang w:eastAsia="en-US"/>
                    </w:rPr>
                    <w:t xml:space="preserve">del 2º cuatrimestre y </w:t>
                  </w:r>
                  <w:r w:rsidRPr="0044505F">
                    <w:rPr>
                      <w:rFonts w:ascii="Arial" w:eastAsia="Calibri" w:hAnsi="Arial" w:cs="Arial"/>
                      <w:b/>
                      <w:szCs w:val="20"/>
                      <w:lang w:eastAsia="en-US"/>
                    </w:rPr>
                    <w:t>anuales:</w:t>
                  </w:r>
                </w:p>
                <w:p w:rsidR="0044505F" w:rsidRPr="00414B3D" w:rsidRDefault="00B144D0" w:rsidP="0044505F">
                  <w:pPr>
                    <w:tabs>
                      <w:tab w:val="left" w:pos="272"/>
                    </w:tabs>
                    <w:spacing w:after="0" w:line="360" w:lineRule="auto"/>
                    <w:ind w:firstLine="272"/>
                    <w:jc w:val="both"/>
                    <w:rPr>
                      <w:rFonts w:ascii="Arial" w:eastAsia="Calibri" w:hAnsi="Arial" w:cs="Arial"/>
                      <w:i/>
                      <w:szCs w:val="20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i/>
                      <w:szCs w:val="20"/>
                      <w:lang w:eastAsia="en-US"/>
                    </w:rPr>
                    <w:t>1º Cierre</w:t>
                  </w:r>
                  <w:r w:rsidR="0044505F" w:rsidRPr="00414B3D">
                    <w:rPr>
                      <w:rFonts w:ascii="Arial" w:eastAsia="Calibri" w:hAnsi="Arial" w:cs="Arial"/>
                      <w:i/>
                      <w:szCs w:val="20"/>
                      <w:lang w:eastAsia="en-US"/>
                    </w:rPr>
                    <w:t xml:space="preserve"> 27 de noviembre</w:t>
                  </w:r>
                </w:p>
                <w:p w:rsidR="0044505F" w:rsidRPr="0044505F" w:rsidRDefault="00B144D0" w:rsidP="0044505F">
                  <w:pPr>
                    <w:tabs>
                      <w:tab w:val="left" w:pos="272"/>
                    </w:tabs>
                    <w:spacing w:after="0" w:line="360" w:lineRule="auto"/>
                    <w:ind w:firstLine="272"/>
                    <w:jc w:val="both"/>
                    <w:rPr>
                      <w:rFonts w:ascii="Arial" w:eastAsia="Calibri" w:hAnsi="Arial" w:cs="Arial"/>
                      <w:szCs w:val="20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i/>
                      <w:szCs w:val="20"/>
                      <w:lang w:eastAsia="en-US"/>
                    </w:rPr>
                    <w:t>2º Cierre diciembre 11</w:t>
                  </w:r>
                  <w:r w:rsidR="0044505F" w:rsidRPr="00414B3D">
                    <w:rPr>
                      <w:rFonts w:ascii="Arial" w:eastAsia="Calibri" w:hAnsi="Arial" w:cs="Arial"/>
                      <w:i/>
                      <w:szCs w:val="20"/>
                      <w:lang w:eastAsia="en-US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</w:tbl>
          <w:p w:rsidR="00440D10" w:rsidRPr="00B3125B" w:rsidRDefault="00440D10" w:rsidP="00675100">
            <w:pPr>
              <w:spacing w:after="0"/>
              <w:rPr>
                <w:rFonts w:asciiTheme="majorHAnsi" w:hAnsiTheme="majorHAnsi"/>
                <w:sz w:val="10"/>
                <w:szCs w:val="1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30"/>
            </w:tblGrid>
            <w:tr w:rsidR="00CA180D" w:rsidRPr="00B3125B" w:rsidTr="00675100">
              <w:trPr>
                <w:trHeight w:val="574"/>
              </w:trPr>
              <w:tc>
                <w:tcPr>
                  <w:tcW w:w="6230" w:type="dxa"/>
                  <w:shd w:val="clear" w:color="auto" w:fill="F2F2F2" w:themeFill="background1" w:themeFillShade="F2"/>
                  <w:vAlign w:val="center"/>
                </w:tcPr>
                <w:p w:rsidR="00CA180D" w:rsidRPr="00B3125B" w:rsidRDefault="0044505F" w:rsidP="00675100">
                  <w:pPr>
                    <w:spacing w:after="0" w:line="360" w:lineRule="auto"/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PROPUESTA METODOLÓGICA</w:t>
                  </w:r>
                </w:p>
              </w:tc>
            </w:tr>
            <w:tr w:rsidR="00CA180D" w:rsidRPr="00B3125B" w:rsidTr="00CA180D">
              <w:tc>
                <w:tcPr>
                  <w:tcW w:w="6230" w:type="dxa"/>
                </w:tcPr>
                <w:p w:rsidR="00675100" w:rsidRPr="00B3125B" w:rsidRDefault="00675100" w:rsidP="00675100">
                  <w:pPr>
                    <w:spacing w:after="0" w:line="360" w:lineRule="auto"/>
                    <w:jc w:val="both"/>
                    <w:rPr>
                      <w:rFonts w:asciiTheme="majorHAnsi" w:eastAsia="Calibri" w:hAnsiTheme="majorHAnsi"/>
                      <w:sz w:val="10"/>
                      <w:szCs w:val="10"/>
                      <w:lang w:eastAsia="en-US"/>
                    </w:rPr>
                  </w:pPr>
                </w:p>
                <w:p w:rsidR="00CA180D" w:rsidRDefault="00A45335" w:rsidP="00725975">
                  <w:pPr>
                    <w:spacing w:after="0" w:line="360" w:lineRule="auto"/>
                    <w:ind w:firstLine="284"/>
                    <w:jc w:val="both"/>
                    <w:rPr>
                      <w:rFonts w:asciiTheme="majorHAnsi" w:eastAsia="Arial" w:hAnsiTheme="majorHAnsi" w:cs="Calibri"/>
                      <w:b/>
                      <w:color w:val="000000"/>
                      <w:sz w:val="19"/>
                      <w:szCs w:val="19"/>
                      <w:lang w:eastAsia="es-AR"/>
                    </w:rPr>
                  </w:pPr>
                  <w:r>
                    <w:rPr>
                      <w:rFonts w:asciiTheme="majorHAnsi" w:eastAsia="Arial" w:hAnsiTheme="majorHAnsi" w:cs="Calibri"/>
                      <w:b/>
                      <w:color w:val="000000"/>
                      <w:sz w:val="19"/>
                      <w:szCs w:val="19"/>
                      <w:lang w:eastAsia="es-AR"/>
                    </w:rPr>
                    <w:t>En la virtualidad:</w:t>
                  </w:r>
                </w:p>
                <w:p w:rsidR="0044505F" w:rsidRDefault="0044505F" w:rsidP="00725975">
                  <w:pPr>
                    <w:spacing w:after="0" w:line="360" w:lineRule="auto"/>
                    <w:ind w:firstLine="284"/>
                    <w:jc w:val="both"/>
                    <w:rPr>
                      <w:rFonts w:asciiTheme="majorHAnsi" w:eastAsia="Arial" w:hAnsiTheme="majorHAnsi" w:cs="Calibri"/>
                      <w:b/>
                      <w:color w:val="000000"/>
                      <w:sz w:val="19"/>
                      <w:szCs w:val="19"/>
                      <w:lang w:eastAsia="es-AR"/>
                    </w:rPr>
                  </w:pPr>
                </w:p>
                <w:p w:rsidR="00A45335" w:rsidRPr="00B3125B" w:rsidRDefault="00A45335" w:rsidP="00725975">
                  <w:pPr>
                    <w:spacing w:after="0" w:line="360" w:lineRule="auto"/>
                    <w:ind w:firstLine="284"/>
                    <w:jc w:val="both"/>
                    <w:rPr>
                      <w:rFonts w:asciiTheme="majorHAnsi" w:eastAsia="Arial" w:hAnsiTheme="majorHAnsi" w:cs="Calibri"/>
                      <w:b/>
                      <w:color w:val="000000"/>
                      <w:sz w:val="19"/>
                      <w:szCs w:val="19"/>
                      <w:lang w:eastAsia="es-AR"/>
                    </w:rPr>
                  </w:pPr>
                  <w:r>
                    <w:rPr>
                      <w:rFonts w:asciiTheme="majorHAnsi" w:eastAsia="Arial" w:hAnsiTheme="majorHAnsi" w:cs="Calibri"/>
                      <w:b/>
                      <w:color w:val="000000"/>
                      <w:sz w:val="19"/>
                      <w:szCs w:val="19"/>
                      <w:lang w:eastAsia="es-AR"/>
                    </w:rPr>
                    <w:t xml:space="preserve">En la presencialidad: </w:t>
                  </w:r>
                </w:p>
              </w:tc>
            </w:tr>
            <w:tr w:rsidR="00CA180D" w:rsidRPr="00B3125B" w:rsidTr="007608BA">
              <w:trPr>
                <w:trHeight w:val="567"/>
              </w:trPr>
              <w:tc>
                <w:tcPr>
                  <w:tcW w:w="6230" w:type="dxa"/>
                  <w:shd w:val="clear" w:color="auto" w:fill="F2F2F2" w:themeFill="background1" w:themeFillShade="F2"/>
                  <w:vAlign w:val="center"/>
                </w:tcPr>
                <w:p w:rsidR="00675100" w:rsidRPr="00B3125B" w:rsidRDefault="0044505F" w:rsidP="0044505F">
                  <w:pPr>
                    <w:spacing w:after="0"/>
                    <w:jc w:val="center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CRITERIOS DE EVALUACIÓN Y ACREDITACIÓN</w:t>
                  </w:r>
                </w:p>
              </w:tc>
            </w:tr>
            <w:tr w:rsidR="007608BA" w:rsidRPr="00B3125B" w:rsidTr="00B3125B">
              <w:trPr>
                <w:trHeight w:val="1946"/>
              </w:trPr>
              <w:tc>
                <w:tcPr>
                  <w:tcW w:w="6230" w:type="dxa"/>
                </w:tcPr>
                <w:p w:rsidR="007608BA" w:rsidRPr="00B3125B" w:rsidRDefault="007608BA" w:rsidP="007608BA">
                  <w:pPr>
                    <w:spacing w:after="0" w:line="360" w:lineRule="auto"/>
                    <w:ind w:left="130" w:right="72" w:firstLine="272"/>
                    <w:jc w:val="both"/>
                    <w:rPr>
                      <w:rFonts w:asciiTheme="majorHAnsi" w:eastAsia="Calibri" w:hAnsiTheme="majorHAnsi"/>
                      <w:sz w:val="10"/>
                      <w:szCs w:val="10"/>
                      <w:lang w:eastAsia="en-US"/>
                    </w:rPr>
                  </w:pPr>
                </w:p>
                <w:p w:rsidR="007608BA" w:rsidRPr="0044505F" w:rsidRDefault="0044505F" w:rsidP="00A45335">
                  <w:pPr>
                    <w:tabs>
                      <w:tab w:val="left" w:pos="130"/>
                      <w:tab w:val="left" w:pos="272"/>
                      <w:tab w:val="left" w:pos="567"/>
                    </w:tabs>
                    <w:spacing w:after="0" w:line="360" w:lineRule="auto"/>
                    <w:ind w:right="72"/>
                    <w:jc w:val="both"/>
                    <w:rPr>
                      <w:rFonts w:asciiTheme="majorHAnsi" w:hAnsiTheme="majorHAnsi" w:cstheme="minorHAnsi"/>
                      <w:b/>
                      <w:szCs w:val="20"/>
                    </w:rPr>
                  </w:pPr>
                  <w:r w:rsidRPr="0044505F">
                    <w:rPr>
                      <w:rFonts w:asciiTheme="majorHAnsi" w:hAnsiTheme="majorHAnsi" w:cstheme="minorHAnsi"/>
                      <w:b/>
                      <w:szCs w:val="20"/>
                    </w:rPr>
                    <w:t>En la virtualidad:</w:t>
                  </w:r>
                </w:p>
                <w:p w:rsidR="0044505F" w:rsidRPr="0044505F" w:rsidRDefault="0044505F" w:rsidP="00A45335">
                  <w:pPr>
                    <w:tabs>
                      <w:tab w:val="left" w:pos="130"/>
                      <w:tab w:val="left" w:pos="272"/>
                      <w:tab w:val="left" w:pos="567"/>
                    </w:tabs>
                    <w:spacing w:after="0" w:line="360" w:lineRule="auto"/>
                    <w:ind w:right="72"/>
                    <w:jc w:val="both"/>
                    <w:rPr>
                      <w:rFonts w:asciiTheme="majorHAnsi" w:hAnsiTheme="majorHAnsi" w:cstheme="minorHAnsi"/>
                      <w:b/>
                      <w:szCs w:val="20"/>
                    </w:rPr>
                  </w:pPr>
                </w:p>
                <w:p w:rsidR="0044505F" w:rsidRPr="0044505F" w:rsidRDefault="0044505F" w:rsidP="00A45335">
                  <w:pPr>
                    <w:tabs>
                      <w:tab w:val="left" w:pos="130"/>
                      <w:tab w:val="left" w:pos="272"/>
                      <w:tab w:val="left" w:pos="567"/>
                    </w:tabs>
                    <w:spacing w:after="0" w:line="360" w:lineRule="auto"/>
                    <w:ind w:right="72"/>
                    <w:jc w:val="both"/>
                    <w:rPr>
                      <w:rFonts w:asciiTheme="majorHAnsi" w:hAnsiTheme="majorHAnsi" w:cstheme="minorHAnsi"/>
                      <w:b/>
                      <w:szCs w:val="20"/>
                    </w:rPr>
                  </w:pPr>
                </w:p>
                <w:p w:rsidR="0044505F" w:rsidRPr="0044505F" w:rsidRDefault="0044505F" w:rsidP="00A45335">
                  <w:pPr>
                    <w:tabs>
                      <w:tab w:val="left" w:pos="130"/>
                      <w:tab w:val="left" w:pos="272"/>
                      <w:tab w:val="left" w:pos="567"/>
                    </w:tabs>
                    <w:spacing w:after="0" w:line="360" w:lineRule="auto"/>
                    <w:ind w:right="72"/>
                    <w:jc w:val="both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 w:rsidRPr="0044505F">
                    <w:rPr>
                      <w:rFonts w:asciiTheme="majorHAnsi" w:hAnsiTheme="majorHAnsi" w:cstheme="minorHAnsi"/>
                      <w:b/>
                      <w:szCs w:val="20"/>
                    </w:rPr>
                    <w:t>En la presencialidad:</w:t>
                  </w:r>
                </w:p>
              </w:tc>
            </w:tr>
            <w:tr w:rsidR="00CA180D" w:rsidRPr="00B3125B" w:rsidTr="007608BA">
              <w:trPr>
                <w:trHeight w:val="567"/>
              </w:trPr>
              <w:tc>
                <w:tcPr>
                  <w:tcW w:w="6230" w:type="dxa"/>
                  <w:shd w:val="clear" w:color="auto" w:fill="F2F2F2" w:themeFill="background1" w:themeFillShade="F2"/>
                  <w:vAlign w:val="center"/>
                </w:tcPr>
                <w:p w:rsidR="00CA180D" w:rsidRPr="00B3125B" w:rsidRDefault="0044505F" w:rsidP="0044505F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BIBLIOGRAFÍA DIGITAL</w:t>
                  </w:r>
                </w:p>
              </w:tc>
            </w:tr>
            <w:tr w:rsidR="007608BA" w:rsidRPr="00B3125B" w:rsidTr="0044505F">
              <w:trPr>
                <w:trHeight w:val="5511"/>
              </w:trPr>
              <w:tc>
                <w:tcPr>
                  <w:tcW w:w="6230" w:type="dxa"/>
                </w:tcPr>
                <w:p w:rsidR="007608BA" w:rsidRPr="0044505F" w:rsidRDefault="007608BA" w:rsidP="0044505F">
                  <w:pPr>
                    <w:rPr>
                      <w:rFonts w:asciiTheme="majorHAnsi" w:eastAsia="Calibri" w:hAnsiTheme="majorHAnsi" w:cs="Arial"/>
                      <w:sz w:val="19"/>
                      <w:szCs w:val="19"/>
                      <w:lang w:val="es-AR" w:eastAsia="en-US"/>
                    </w:rPr>
                  </w:pPr>
                </w:p>
              </w:tc>
            </w:tr>
          </w:tbl>
          <w:p w:rsidR="00CA180D" w:rsidRPr="00B3125B" w:rsidRDefault="00CA180D" w:rsidP="00846D4F">
            <w:pPr>
              <w:rPr>
                <w:rFonts w:asciiTheme="majorHAnsi" w:hAnsiTheme="majorHAnsi"/>
              </w:rPr>
            </w:pPr>
          </w:p>
        </w:tc>
      </w:tr>
      <w:tr w:rsidR="000629D5" w:rsidRPr="00B3125B" w:rsidTr="000F46E6">
        <w:trPr>
          <w:trHeight w:val="9504"/>
        </w:trPr>
        <w:tc>
          <w:tcPr>
            <w:tcW w:w="3600" w:type="dxa"/>
            <w:vAlign w:val="bottom"/>
          </w:tcPr>
          <w:p w:rsidR="000629D5" w:rsidRPr="00B3125B" w:rsidRDefault="00440D10" w:rsidP="00846D4F">
            <w:pPr>
              <w:pStyle w:val="Puesto"/>
              <w:rPr>
                <w:rFonts w:asciiTheme="majorHAnsi" w:hAnsiTheme="majorHAnsi"/>
                <w:sz w:val="56"/>
                <w:szCs w:val="56"/>
              </w:rPr>
            </w:pPr>
            <w:r w:rsidRPr="00B3125B">
              <w:rPr>
                <w:rFonts w:asciiTheme="majorHAnsi" w:hAnsiTheme="majorHAnsi"/>
                <w:sz w:val="56"/>
                <w:szCs w:val="56"/>
              </w:rPr>
              <w:t>Master de cátedra</w:t>
            </w:r>
            <w:r w:rsidR="00414B3D">
              <w:rPr>
                <w:rFonts w:asciiTheme="majorHAnsi" w:hAnsiTheme="majorHAnsi"/>
                <w:sz w:val="56"/>
                <w:szCs w:val="56"/>
              </w:rPr>
              <w:t xml:space="preserve"> 2021</w:t>
            </w:r>
          </w:p>
          <w:p w:rsidR="000629D5" w:rsidRPr="00B3125B" w:rsidRDefault="00440D10" w:rsidP="000629D5">
            <w:pPr>
              <w:pStyle w:val="Subttulo"/>
              <w:rPr>
                <w:rFonts w:asciiTheme="majorHAnsi" w:hAnsiTheme="majorHAnsi"/>
                <w:color w:val="auto"/>
                <w:spacing w:val="1"/>
                <w:w w:val="97"/>
                <w:sz w:val="18"/>
                <w:szCs w:val="22"/>
              </w:rPr>
            </w:pPr>
            <w:r w:rsidRPr="007C36E9">
              <w:rPr>
                <w:rFonts w:asciiTheme="majorHAnsi" w:hAnsiTheme="majorHAnsi"/>
                <w:spacing w:val="0"/>
                <w:w w:val="48"/>
              </w:rPr>
              <w:t>Modalidad virtual</w:t>
            </w:r>
            <w:r w:rsidR="00414B3D" w:rsidRPr="007C36E9">
              <w:rPr>
                <w:rFonts w:asciiTheme="majorHAnsi" w:hAnsiTheme="majorHAnsi"/>
                <w:spacing w:val="0"/>
                <w:w w:val="48"/>
              </w:rPr>
              <w:t>/presencia</w:t>
            </w:r>
            <w:r w:rsidR="00414B3D" w:rsidRPr="007C36E9">
              <w:rPr>
                <w:rFonts w:asciiTheme="majorHAnsi" w:hAnsiTheme="majorHAnsi"/>
                <w:spacing w:val="315"/>
                <w:w w:val="48"/>
              </w:rPr>
              <w:t>l</w:t>
            </w:r>
          </w:p>
          <w:p w:rsidR="000629D5" w:rsidRPr="00B3125B" w:rsidRDefault="000629D5" w:rsidP="000629D5">
            <w:pPr>
              <w:rPr>
                <w:rFonts w:asciiTheme="majorHAnsi" w:hAnsiTheme="majorHAnsi"/>
              </w:rPr>
            </w:pPr>
          </w:p>
          <w:p w:rsidR="000629D5" w:rsidRPr="00B3125B" w:rsidRDefault="00440D10" w:rsidP="00440D10">
            <w:pPr>
              <w:pStyle w:val="Ttulo2"/>
              <w:rPr>
                <w:sz w:val="22"/>
                <w:szCs w:val="22"/>
              </w:rPr>
            </w:pPr>
            <w:r w:rsidRPr="00B3125B">
              <w:rPr>
                <w:sz w:val="22"/>
                <w:szCs w:val="22"/>
              </w:rPr>
              <w:t>ISFD N° 802</w:t>
            </w:r>
          </w:p>
          <w:p w:rsidR="000629D5" w:rsidRPr="00B3125B" w:rsidRDefault="000629D5" w:rsidP="000629D5">
            <w:pPr>
              <w:pStyle w:val="Sinespaciado"/>
              <w:rPr>
                <w:rFonts w:asciiTheme="majorHAnsi" w:hAnsiTheme="majorHAnsi"/>
              </w:rPr>
            </w:pPr>
          </w:p>
          <w:sdt>
            <w:sdtPr>
              <w:rPr>
                <w:rFonts w:asciiTheme="majorHAnsi" w:hAnsiTheme="majorHAnsi"/>
                <w:sz w:val="22"/>
              </w:rPr>
              <w:id w:val="67859272"/>
              <w:placeholder>
                <w:docPart w:val="1989702EB0CE438982EC9219361AE37A"/>
              </w:placeholder>
              <w:temporary/>
              <w:showingPlcHdr/>
              <w15:appearance w15:val="hidden"/>
            </w:sdtPr>
            <w:sdtEndPr/>
            <w:sdtContent>
              <w:p w:rsidR="000629D5" w:rsidRPr="00B3125B" w:rsidRDefault="000629D5" w:rsidP="000629D5">
                <w:pPr>
                  <w:pStyle w:val="Informacindecontacto"/>
                  <w:rPr>
                    <w:rFonts w:asciiTheme="majorHAnsi" w:hAnsiTheme="majorHAnsi"/>
                    <w:sz w:val="22"/>
                  </w:rPr>
                </w:pPr>
                <w:r w:rsidRPr="00B3125B">
                  <w:rPr>
                    <w:rFonts w:asciiTheme="majorHAnsi" w:hAnsiTheme="majorHAnsi"/>
                    <w:sz w:val="22"/>
                    <w:lang w:bidi="es-ES"/>
                  </w:rPr>
                  <w:t>SITIO WEB:</w:t>
                </w:r>
              </w:p>
            </w:sdtContent>
          </w:sdt>
          <w:p w:rsidR="000629D5" w:rsidRPr="00B3125B" w:rsidRDefault="00440D10" w:rsidP="000629D5">
            <w:pPr>
              <w:pStyle w:val="Informacindecontacto"/>
              <w:rPr>
                <w:rFonts w:asciiTheme="majorHAnsi" w:hAnsiTheme="majorHAnsi"/>
                <w:sz w:val="18"/>
                <w:szCs w:val="18"/>
              </w:rPr>
            </w:pPr>
            <w:r w:rsidRPr="00B3125B">
              <w:rPr>
                <w:rFonts w:asciiTheme="majorHAnsi" w:hAnsiTheme="majorHAnsi" w:cs="Arial"/>
                <w:color w:val="0E7744"/>
                <w:sz w:val="18"/>
                <w:szCs w:val="18"/>
                <w:shd w:val="clear" w:color="auto" w:fill="FFFFFF"/>
              </w:rPr>
              <w:t>https://isfd802-chu.infd.edu.ar/sitio/</w:t>
            </w:r>
          </w:p>
          <w:p w:rsidR="000629D5" w:rsidRPr="00B3125B" w:rsidRDefault="000629D5" w:rsidP="000629D5">
            <w:pPr>
              <w:pStyle w:val="Sinespaciado"/>
              <w:rPr>
                <w:rFonts w:asciiTheme="majorHAnsi" w:hAnsiTheme="majorHAnsi"/>
              </w:rPr>
            </w:pPr>
          </w:p>
          <w:sdt>
            <w:sdtPr>
              <w:rPr>
                <w:rFonts w:asciiTheme="majorHAnsi" w:hAnsiTheme="majorHAnsi"/>
                <w:sz w:val="22"/>
              </w:rPr>
              <w:id w:val="-240260293"/>
              <w:placeholder>
                <w:docPart w:val="12A78F8C91CB4ED4A85DA617D8896696"/>
              </w:placeholder>
              <w:temporary/>
              <w:showingPlcHdr/>
              <w15:appearance w15:val="hidden"/>
            </w:sdtPr>
            <w:sdtEndPr/>
            <w:sdtContent>
              <w:p w:rsidR="000629D5" w:rsidRPr="00B3125B" w:rsidRDefault="000629D5" w:rsidP="000629D5">
                <w:pPr>
                  <w:pStyle w:val="Informacindecontacto"/>
                  <w:rPr>
                    <w:rFonts w:asciiTheme="majorHAnsi" w:hAnsiTheme="majorHAnsi"/>
                    <w:sz w:val="22"/>
                  </w:rPr>
                </w:pPr>
                <w:r w:rsidRPr="00B3125B">
                  <w:rPr>
                    <w:rFonts w:asciiTheme="majorHAnsi" w:hAnsiTheme="majorHAnsi"/>
                    <w:sz w:val="22"/>
                    <w:lang w:bidi="es-ES"/>
                  </w:rPr>
                  <w:t>CORREO ELECTRÓNICO:</w:t>
                </w:r>
              </w:p>
            </w:sdtContent>
          </w:sdt>
          <w:p w:rsidR="000629D5" w:rsidRPr="00B3125B" w:rsidRDefault="007C36E9" w:rsidP="00440D10">
            <w:pPr>
              <w:pStyle w:val="Informacindecontacto"/>
              <w:rPr>
                <w:rStyle w:val="Hipervnculo"/>
                <w:rFonts w:asciiTheme="majorHAnsi" w:hAnsiTheme="majorHAnsi"/>
                <w:sz w:val="22"/>
              </w:rPr>
            </w:pPr>
            <w:hyperlink r:id="rId11" w:history="1">
              <w:r w:rsidR="00440D10" w:rsidRPr="00B3125B">
                <w:rPr>
                  <w:rFonts w:asciiTheme="majorHAnsi" w:hAnsiTheme="majorHAnsi"/>
                  <w:bCs/>
                  <w:color w:val="000000"/>
                  <w:sz w:val="22"/>
                  <w:bdr w:val="none" w:sz="0" w:space="0" w:color="auto" w:frame="1"/>
                  <w:shd w:val="clear" w:color="auto" w:fill="FFFFFF"/>
                </w:rPr>
                <w:t>escuela802@yahoo.com.ar</w:t>
              </w:r>
            </w:hyperlink>
          </w:p>
        </w:tc>
        <w:tc>
          <w:tcPr>
            <w:tcW w:w="720" w:type="dxa"/>
          </w:tcPr>
          <w:p w:rsidR="000629D5" w:rsidRPr="00B3125B" w:rsidRDefault="000629D5" w:rsidP="000C45FF">
            <w:pPr>
              <w:tabs>
                <w:tab w:val="left" w:pos="990"/>
              </w:tabs>
              <w:rPr>
                <w:rFonts w:asciiTheme="majorHAnsi" w:hAnsiTheme="majorHAnsi"/>
              </w:rPr>
            </w:pPr>
          </w:p>
        </w:tc>
        <w:tc>
          <w:tcPr>
            <w:tcW w:w="6470" w:type="dxa"/>
            <w:vMerge/>
          </w:tcPr>
          <w:p w:rsidR="000629D5" w:rsidRPr="00B3125B" w:rsidRDefault="000629D5" w:rsidP="004D3011">
            <w:pPr>
              <w:rPr>
                <w:rFonts w:asciiTheme="majorHAnsi" w:hAnsiTheme="majorHAnsi"/>
                <w:color w:val="FFFFFF" w:themeColor="background1"/>
              </w:rPr>
            </w:pPr>
          </w:p>
        </w:tc>
      </w:tr>
    </w:tbl>
    <w:p w:rsidR="0043117B" w:rsidRPr="00B3125B" w:rsidRDefault="007C36E9" w:rsidP="00846D4F">
      <w:pPr>
        <w:tabs>
          <w:tab w:val="left" w:pos="990"/>
        </w:tabs>
        <w:spacing w:after="0"/>
        <w:rPr>
          <w:rFonts w:asciiTheme="majorHAnsi" w:hAnsiTheme="majorHAnsi"/>
          <w:sz w:val="8"/>
        </w:rPr>
      </w:pPr>
    </w:p>
    <w:p w:rsidR="0028505B" w:rsidRPr="00B3125B" w:rsidRDefault="0028505B" w:rsidP="00846D4F">
      <w:pPr>
        <w:tabs>
          <w:tab w:val="left" w:pos="990"/>
        </w:tabs>
        <w:spacing w:after="0"/>
        <w:rPr>
          <w:rFonts w:asciiTheme="majorHAnsi" w:hAnsiTheme="majorHAnsi"/>
          <w:sz w:val="8"/>
        </w:rPr>
      </w:pPr>
    </w:p>
    <w:p w:rsidR="0028505B" w:rsidRPr="00B3125B" w:rsidRDefault="0028505B" w:rsidP="00846D4F">
      <w:pPr>
        <w:tabs>
          <w:tab w:val="left" w:pos="990"/>
        </w:tabs>
        <w:spacing w:after="0"/>
        <w:rPr>
          <w:rFonts w:asciiTheme="majorHAnsi" w:hAnsiTheme="majorHAnsi"/>
          <w:sz w:val="8"/>
        </w:rPr>
      </w:pPr>
    </w:p>
    <w:p w:rsidR="0028505B" w:rsidRPr="00B3125B" w:rsidRDefault="0028505B" w:rsidP="00846D4F">
      <w:pPr>
        <w:tabs>
          <w:tab w:val="left" w:pos="990"/>
        </w:tabs>
        <w:spacing w:after="0"/>
        <w:rPr>
          <w:rFonts w:asciiTheme="majorHAnsi" w:hAnsiTheme="majorHAnsi"/>
          <w:sz w:val="8"/>
        </w:rPr>
      </w:pPr>
    </w:p>
    <w:p w:rsidR="0028505B" w:rsidRPr="00B3125B" w:rsidRDefault="0028505B" w:rsidP="00846D4F">
      <w:pPr>
        <w:tabs>
          <w:tab w:val="left" w:pos="990"/>
        </w:tabs>
        <w:spacing w:after="0"/>
        <w:rPr>
          <w:rFonts w:asciiTheme="majorHAnsi" w:hAnsiTheme="majorHAnsi"/>
          <w:sz w:val="8"/>
        </w:rPr>
      </w:pPr>
    </w:p>
    <w:p w:rsidR="0028505B" w:rsidRPr="00B3125B" w:rsidRDefault="0028505B" w:rsidP="00846D4F">
      <w:pPr>
        <w:tabs>
          <w:tab w:val="left" w:pos="990"/>
        </w:tabs>
        <w:spacing w:after="0"/>
        <w:rPr>
          <w:rFonts w:asciiTheme="majorHAnsi" w:hAnsiTheme="majorHAnsi"/>
          <w:sz w:val="8"/>
        </w:rPr>
      </w:pPr>
    </w:p>
    <w:p w:rsidR="0028505B" w:rsidRDefault="0028505B" w:rsidP="00846D4F">
      <w:pPr>
        <w:tabs>
          <w:tab w:val="left" w:pos="990"/>
        </w:tabs>
        <w:spacing w:after="0"/>
        <w:rPr>
          <w:sz w:val="8"/>
        </w:rPr>
      </w:pPr>
    </w:p>
    <w:p w:rsidR="0028505B" w:rsidRDefault="0028505B" w:rsidP="00846D4F">
      <w:pPr>
        <w:tabs>
          <w:tab w:val="left" w:pos="990"/>
        </w:tabs>
        <w:spacing w:after="0"/>
        <w:rPr>
          <w:sz w:val="8"/>
        </w:rPr>
      </w:pPr>
    </w:p>
    <w:p w:rsidR="0028505B" w:rsidRDefault="0028505B" w:rsidP="00846D4F">
      <w:pPr>
        <w:tabs>
          <w:tab w:val="left" w:pos="990"/>
        </w:tabs>
        <w:spacing w:after="0"/>
        <w:rPr>
          <w:sz w:val="8"/>
        </w:rPr>
      </w:pPr>
    </w:p>
    <w:p w:rsidR="0028505B" w:rsidRDefault="0028505B" w:rsidP="00846D4F">
      <w:pPr>
        <w:tabs>
          <w:tab w:val="left" w:pos="990"/>
        </w:tabs>
        <w:spacing w:after="0"/>
        <w:rPr>
          <w:sz w:val="8"/>
        </w:rPr>
      </w:pPr>
    </w:p>
    <w:p w:rsidR="0028505B" w:rsidRDefault="0028505B" w:rsidP="00846D4F">
      <w:pPr>
        <w:tabs>
          <w:tab w:val="left" w:pos="990"/>
        </w:tabs>
        <w:spacing w:after="0"/>
        <w:rPr>
          <w:sz w:val="8"/>
        </w:rPr>
      </w:pPr>
    </w:p>
    <w:p w:rsidR="0028505B" w:rsidRDefault="0028505B" w:rsidP="00846D4F">
      <w:pPr>
        <w:tabs>
          <w:tab w:val="left" w:pos="990"/>
        </w:tabs>
        <w:spacing w:after="0"/>
        <w:rPr>
          <w:sz w:val="8"/>
        </w:rPr>
      </w:pPr>
    </w:p>
    <w:p w:rsidR="0028505B" w:rsidRPr="00846D4F" w:rsidRDefault="0028505B" w:rsidP="00846D4F">
      <w:pPr>
        <w:tabs>
          <w:tab w:val="left" w:pos="990"/>
        </w:tabs>
        <w:spacing w:after="0"/>
        <w:rPr>
          <w:sz w:val="8"/>
        </w:rPr>
      </w:pPr>
    </w:p>
    <w:sectPr w:rsidR="0028505B" w:rsidRPr="00846D4F" w:rsidSect="00472F62">
      <w:headerReference w:type="default" r:id="rId12"/>
      <w:pgSz w:w="11906" w:h="16838" w:code="9"/>
      <w:pgMar w:top="720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6E9" w:rsidRDefault="007C36E9" w:rsidP="000C45FF">
      <w:r>
        <w:separator/>
      </w:r>
    </w:p>
  </w:endnote>
  <w:endnote w:type="continuationSeparator" w:id="0">
    <w:p w:rsidR="007C36E9" w:rsidRDefault="007C36E9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6E9" w:rsidRDefault="007C36E9" w:rsidP="000C45FF">
      <w:r>
        <w:separator/>
      </w:r>
    </w:p>
  </w:footnote>
  <w:footnote w:type="continuationSeparator" w:id="0">
    <w:p w:rsidR="007C36E9" w:rsidRDefault="007C36E9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FF" w:rsidRDefault="000C45F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9402EC1" wp14:editId="57BC70EA">
          <wp:simplePos x="0" y="0"/>
          <wp:positionH relativeFrom="page">
            <wp:posOffset>154379</wp:posOffset>
          </wp:positionH>
          <wp:positionV relativeFrom="page">
            <wp:posOffset>237506</wp:posOffset>
          </wp:positionV>
          <wp:extent cx="7259823" cy="10224474"/>
          <wp:effectExtent l="0" t="0" r="0" b="5715"/>
          <wp:wrapNone/>
          <wp:docPr id="6" name="Gráfico 3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656" cy="1024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3486"/>
    <w:multiLevelType w:val="hybridMultilevel"/>
    <w:tmpl w:val="A5B0EA2C"/>
    <w:lvl w:ilvl="0" w:tplc="6D1C659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95E0D"/>
    <w:multiLevelType w:val="hybridMultilevel"/>
    <w:tmpl w:val="C568C63A"/>
    <w:lvl w:ilvl="0" w:tplc="5BB812A8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906F4D"/>
    <w:multiLevelType w:val="hybridMultilevel"/>
    <w:tmpl w:val="4A64560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A0E4B"/>
    <w:multiLevelType w:val="hybridMultilevel"/>
    <w:tmpl w:val="09929A7A"/>
    <w:lvl w:ilvl="0" w:tplc="CE78904A">
      <w:numFmt w:val="bullet"/>
      <w:lvlText w:val="–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25688"/>
    <w:multiLevelType w:val="hybridMultilevel"/>
    <w:tmpl w:val="8EDAA2C0"/>
    <w:lvl w:ilvl="0" w:tplc="1EE46274">
      <w:numFmt w:val="bullet"/>
      <w:lvlText w:val="–"/>
      <w:lvlJc w:val="left"/>
      <w:pPr>
        <w:ind w:left="720" w:hanging="360"/>
      </w:pPr>
      <w:rPr>
        <w:rFonts w:ascii="Calibri" w:eastAsiaTheme="minorHAnsi" w:hAnsi="Calibri" w:cs="Arial" w:hint="default"/>
        <w:b/>
        <w:sz w:val="24"/>
        <w:szCs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B719A"/>
    <w:multiLevelType w:val="hybridMultilevel"/>
    <w:tmpl w:val="C186A9C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30CC0"/>
    <w:multiLevelType w:val="hybridMultilevel"/>
    <w:tmpl w:val="9966423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E748F"/>
    <w:multiLevelType w:val="hybridMultilevel"/>
    <w:tmpl w:val="DBA04926"/>
    <w:lvl w:ilvl="0" w:tplc="90A47612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10"/>
    <w:rsid w:val="00036450"/>
    <w:rsid w:val="00061C84"/>
    <w:rsid w:val="000629D5"/>
    <w:rsid w:val="00076632"/>
    <w:rsid w:val="000A55F9"/>
    <w:rsid w:val="000C45FF"/>
    <w:rsid w:val="000E3FD1"/>
    <w:rsid w:val="000E69A7"/>
    <w:rsid w:val="000F46E6"/>
    <w:rsid w:val="00176642"/>
    <w:rsid w:val="00180329"/>
    <w:rsid w:val="0019001F"/>
    <w:rsid w:val="001A74A5"/>
    <w:rsid w:val="001B2ABD"/>
    <w:rsid w:val="001D2335"/>
    <w:rsid w:val="001E1759"/>
    <w:rsid w:val="001F1ECC"/>
    <w:rsid w:val="001F5997"/>
    <w:rsid w:val="002400EB"/>
    <w:rsid w:val="00244620"/>
    <w:rsid w:val="00256CF7"/>
    <w:rsid w:val="0028505B"/>
    <w:rsid w:val="0030481B"/>
    <w:rsid w:val="00317F12"/>
    <w:rsid w:val="004071FC"/>
    <w:rsid w:val="00414B3D"/>
    <w:rsid w:val="00440D10"/>
    <w:rsid w:val="0044505F"/>
    <w:rsid w:val="00445947"/>
    <w:rsid w:val="00472F62"/>
    <w:rsid w:val="004813B3"/>
    <w:rsid w:val="00496591"/>
    <w:rsid w:val="004A4369"/>
    <w:rsid w:val="004C63E4"/>
    <w:rsid w:val="004D3011"/>
    <w:rsid w:val="004F44AF"/>
    <w:rsid w:val="005645EE"/>
    <w:rsid w:val="005774C6"/>
    <w:rsid w:val="005C5DFB"/>
    <w:rsid w:val="005D6289"/>
    <w:rsid w:val="005E39D5"/>
    <w:rsid w:val="00612544"/>
    <w:rsid w:val="00614DB5"/>
    <w:rsid w:val="0062123A"/>
    <w:rsid w:val="00646E75"/>
    <w:rsid w:val="006610D6"/>
    <w:rsid w:val="00675100"/>
    <w:rsid w:val="006771D0"/>
    <w:rsid w:val="006B4310"/>
    <w:rsid w:val="00715FCB"/>
    <w:rsid w:val="00725975"/>
    <w:rsid w:val="00743101"/>
    <w:rsid w:val="007608BA"/>
    <w:rsid w:val="007637B1"/>
    <w:rsid w:val="007867A0"/>
    <w:rsid w:val="007927F5"/>
    <w:rsid w:val="007C36E9"/>
    <w:rsid w:val="00802CA0"/>
    <w:rsid w:val="00846D4F"/>
    <w:rsid w:val="00896CBD"/>
    <w:rsid w:val="008C1736"/>
    <w:rsid w:val="00922D5C"/>
    <w:rsid w:val="009E7C63"/>
    <w:rsid w:val="009F68B4"/>
    <w:rsid w:val="00A10A67"/>
    <w:rsid w:val="00A2118D"/>
    <w:rsid w:val="00A45335"/>
    <w:rsid w:val="00AD76E2"/>
    <w:rsid w:val="00B144D0"/>
    <w:rsid w:val="00B20152"/>
    <w:rsid w:val="00B3125B"/>
    <w:rsid w:val="00B70850"/>
    <w:rsid w:val="00B821B0"/>
    <w:rsid w:val="00C066B6"/>
    <w:rsid w:val="00C37BA1"/>
    <w:rsid w:val="00C41CBF"/>
    <w:rsid w:val="00C4674C"/>
    <w:rsid w:val="00C506CF"/>
    <w:rsid w:val="00C72BED"/>
    <w:rsid w:val="00C9578B"/>
    <w:rsid w:val="00CA180D"/>
    <w:rsid w:val="00CA562E"/>
    <w:rsid w:val="00CB2D30"/>
    <w:rsid w:val="00CD6023"/>
    <w:rsid w:val="00D2522B"/>
    <w:rsid w:val="00D82F2F"/>
    <w:rsid w:val="00DA694B"/>
    <w:rsid w:val="00DD172A"/>
    <w:rsid w:val="00E25A26"/>
    <w:rsid w:val="00E357EC"/>
    <w:rsid w:val="00E55D74"/>
    <w:rsid w:val="00E866EC"/>
    <w:rsid w:val="00E93B74"/>
    <w:rsid w:val="00EB3A62"/>
    <w:rsid w:val="00F50209"/>
    <w:rsid w:val="00F5234D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642"/>
    <w:pPr>
      <w:spacing w:after="200"/>
    </w:pPr>
    <w:rPr>
      <w:sz w:val="20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0E69A7"/>
    <w:rPr>
      <w:caps/>
      <w:color w:val="000000" w:themeColor="text1"/>
      <w:sz w:val="74"/>
      <w:szCs w:val="76"/>
    </w:rPr>
  </w:style>
  <w:style w:type="character" w:customStyle="1" w:styleId="PuestoCar">
    <w:name w:val="Puesto Car"/>
    <w:basedOn w:val="Fuentedeprrafopredeter"/>
    <w:link w:val="Puesto"/>
    <w:uiPriority w:val="10"/>
    <w:rsid w:val="000E69A7"/>
    <w:rPr>
      <w:caps/>
      <w:color w:val="000000" w:themeColor="text1"/>
      <w:sz w:val="74"/>
      <w:szCs w:val="76"/>
    </w:rPr>
  </w:style>
  <w:style w:type="character" w:styleId="nfasis">
    <w:name w:val="Emphasis"/>
    <w:basedOn w:val="Fuentedeprrafopredeter"/>
    <w:uiPriority w:val="11"/>
    <w:semiHidden/>
    <w:qFormat/>
    <w:rsid w:val="00E25A26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Fecha">
    <w:name w:val="Date"/>
    <w:basedOn w:val="Normal"/>
    <w:next w:val="Normal"/>
    <w:link w:val="FechaCar"/>
    <w:uiPriority w:val="99"/>
    <w:rsid w:val="00036450"/>
  </w:style>
  <w:style w:type="character" w:customStyle="1" w:styleId="FechaCar">
    <w:name w:val="Fecha Car"/>
    <w:basedOn w:val="Fuentedeprrafopredeter"/>
    <w:link w:val="Fecha"/>
    <w:uiPriority w:val="99"/>
    <w:rsid w:val="00036450"/>
    <w:rPr>
      <w:sz w:val="18"/>
      <w:szCs w:val="22"/>
    </w:rPr>
  </w:style>
  <w:style w:type="character" w:styleId="Hipervnculo">
    <w:name w:val="Hyperlink"/>
    <w:basedOn w:val="Fuentedeprrafopredeter"/>
    <w:uiPriority w:val="99"/>
    <w:rsid w:val="00E93B74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rsid w:val="004813B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45FF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45FF"/>
    <w:rPr>
      <w:sz w:val="22"/>
      <w:szCs w:val="22"/>
    </w:rPr>
  </w:style>
  <w:style w:type="table" w:styleId="Tablaconcuadrcula">
    <w:name w:val="Table Grid"/>
    <w:basedOn w:val="Tabla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B2ABD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tuloCar">
    <w:name w:val="Subtítulo Car"/>
    <w:basedOn w:val="Fuentedeprrafopredeter"/>
    <w:link w:val="Subttulo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aconvietas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Textogris">
    <w:name w:val="Texto gris"/>
    <w:basedOn w:val="Fuentedeprrafopredeter"/>
    <w:uiPriority w:val="4"/>
    <w:semiHidden/>
    <w:qFormat/>
    <w:rsid w:val="000629D5"/>
    <w:rPr>
      <w:color w:val="808080" w:themeColor="background1" w:themeShade="80"/>
    </w:rPr>
  </w:style>
  <w:style w:type="paragraph" w:customStyle="1" w:styleId="Direccin">
    <w:name w:val="Dirección"/>
    <w:basedOn w:val="Normal"/>
    <w:qFormat/>
    <w:rsid w:val="000629D5"/>
    <w:pPr>
      <w:spacing w:after="360"/>
      <w:contextualSpacing/>
    </w:pPr>
  </w:style>
  <w:style w:type="paragraph" w:customStyle="1" w:styleId="Informacindecontacto">
    <w:name w:val="Información de contacto"/>
    <w:basedOn w:val="Normal"/>
    <w:qFormat/>
    <w:rsid w:val="000629D5"/>
    <w:pPr>
      <w:contextualSpacing/>
    </w:pPr>
  </w:style>
  <w:style w:type="paragraph" w:styleId="Sinespaciado">
    <w:name w:val="No Spacing"/>
    <w:uiPriority w:val="1"/>
    <w:qFormat/>
    <w:rsid w:val="000629D5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472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scuela802@yahoo.com.a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o\AppData\Roaming\Microsoft\Plantillas\Carta%20de%20presentaci&#243;n%20gris%20azu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89702EB0CE438982EC9219361AE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FB291-2586-49FA-884D-310389C71CFC}"/>
      </w:docPartPr>
      <w:docPartBody>
        <w:p w:rsidR="009B71E2" w:rsidRDefault="00A01499">
          <w:pPr>
            <w:pStyle w:val="1989702EB0CE438982EC9219361AE37A"/>
          </w:pPr>
          <w:r w:rsidRPr="004D3011">
            <w:rPr>
              <w:lang w:bidi="es-ES"/>
            </w:rPr>
            <w:t>SITIO WEB:</w:t>
          </w:r>
        </w:p>
      </w:docPartBody>
    </w:docPart>
    <w:docPart>
      <w:docPartPr>
        <w:name w:val="12A78F8C91CB4ED4A85DA617D8896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60999-6005-47CA-B4B0-341F49125081}"/>
      </w:docPartPr>
      <w:docPartBody>
        <w:p w:rsidR="009B71E2" w:rsidRDefault="00A01499">
          <w:pPr>
            <w:pStyle w:val="12A78F8C91CB4ED4A85DA617D8896696"/>
          </w:pPr>
          <w:r w:rsidRPr="004D3011">
            <w:rPr>
              <w:lang w:bidi="es-ES"/>
            </w:rPr>
            <w:t>CORREO ELECTRÓNICO: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99"/>
    <w:rsid w:val="00646AC2"/>
    <w:rsid w:val="00696E76"/>
    <w:rsid w:val="006B0070"/>
    <w:rsid w:val="00892D9F"/>
    <w:rsid w:val="009544C2"/>
    <w:rsid w:val="00956474"/>
    <w:rsid w:val="009B71E2"/>
    <w:rsid w:val="00A01499"/>
    <w:rsid w:val="00C7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 w:val="20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FD4EF84DA7B4E5DBBBAEE09F3F69A2E">
    <w:name w:val="1FD4EF84DA7B4E5DBBBAEE09F3F69A2E"/>
  </w:style>
  <w:style w:type="paragraph" w:customStyle="1" w:styleId="DE8503943D104A79AEC29862B48CF595">
    <w:name w:val="DE8503943D104A79AEC29862B48CF595"/>
  </w:style>
  <w:style w:type="paragraph" w:customStyle="1" w:styleId="2C0582486FED4280B778B5FC9E086D51">
    <w:name w:val="2C0582486FED4280B778B5FC9E086D51"/>
  </w:style>
  <w:style w:type="paragraph" w:customStyle="1" w:styleId="48157653E9614C3F9C46D24BDE4667CC">
    <w:name w:val="48157653E9614C3F9C46D24BDE4667CC"/>
  </w:style>
  <w:style w:type="paragraph" w:customStyle="1" w:styleId="447BD501981F4C88B7F6C56D41BF03C9">
    <w:name w:val="447BD501981F4C88B7F6C56D41BF03C9"/>
  </w:style>
  <w:style w:type="paragraph" w:customStyle="1" w:styleId="2FA2A3A0D6944DA89365656DA9912362">
    <w:name w:val="2FA2A3A0D6944DA89365656DA9912362"/>
  </w:style>
  <w:style w:type="paragraph" w:customStyle="1" w:styleId="B9F499AA8B064B1EA416BD3541A89C2F">
    <w:name w:val="B9F499AA8B064B1EA416BD3541A89C2F"/>
  </w:style>
  <w:style w:type="paragraph" w:customStyle="1" w:styleId="D550F7EE1BCF45F896BFD6392EE6D066">
    <w:name w:val="D550F7EE1BCF45F896BFD6392EE6D066"/>
  </w:style>
  <w:style w:type="paragraph" w:styleId="Listaconvietas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 w:val="20"/>
      <w:szCs w:val="20"/>
      <w:lang w:val="es-ES" w:eastAsia="en-US"/>
    </w:rPr>
  </w:style>
  <w:style w:type="paragraph" w:customStyle="1" w:styleId="80199DA3DDBA45269D89B297515A9639">
    <w:name w:val="80199DA3DDBA45269D89B297515A9639"/>
  </w:style>
  <w:style w:type="character" w:customStyle="1" w:styleId="Textogris">
    <w:name w:val="Texto gris"/>
    <w:basedOn w:val="Fuentedeprrafopredeter"/>
    <w:uiPriority w:val="4"/>
    <w:semiHidden/>
    <w:qFormat/>
    <w:rPr>
      <w:color w:val="808080" w:themeColor="background1" w:themeShade="80"/>
    </w:rPr>
  </w:style>
  <w:style w:type="paragraph" w:customStyle="1" w:styleId="155EF7F004E749FE9F1ED01E07544F41">
    <w:name w:val="155EF7F004E749FE9F1ED01E07544F41"/>
  </w:style>
  <w:style w:type="paragraph" w:customStyle="1" w:styleId="F1A24867CC1641E9AE6C1C186C0293B1">
    <w:name w:val="F1A24867CC1641E9AE6C1C186C0293B1"/>
  </w:style>
  <w:style w:type="paragraph" w:customStyle="1" w:styleId="90D25FAA6BC44857B999392631D4CC54">
    <w:name w:val="90D25FAA6BC44857B999392631D4CC54"/>
  </w:style>
  <w:style w:type="paragraph" w:customStyle="1" w:styleId="A8C9F154A5F24122905D82436692D060">
    <w:name w:val="A8C9F154A5F24122905D82436692D060"/>
  </w:style>
  <w:style w:type="paragraph" w:customStyle="1" w:styleId="47AD3C319EE74B7CAF6BB288A99446E8">
    <w:name w:val="47AD3C319EE74B7CAF6BB288A99446E8"/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aps/>
      <w:sz w:val="20"/>
      <w:szCs w:val="26"/>
      <w:lang w:val="es-ES" w:eastAsia="ja-JP"/>
    </w:rPr>
  </w:style>
  <w:style w:type="paragraph" w:customStyle="1" w:styleId="A75E1FF45C7A414D9A8419D37968DBAE">
    <w:name w:val="A75E1FF45C7A414D9A8419D37968DBAE"/>
  </w:style>
  <w:style w:type="paragraph" w:customStyle="1" w:styleId="CBEF6D72AE414ECDA8151A77778AE273">
    <w:name w:val="CBEF6D72AE414ECDA8151A77778AE273"/>
  </w:style>
  <w:style w:type="paragraph" w:customStyle="1" w:styleId="2D8F7B32D94042DD8B28AE90DDCB511F">
    <w:name w:val="2D8F7B32D94042DD8B28AE90DDCB511F"/>
  </w:style>
  <w:style w:type="paragraph" w:customStyle="1" w:styleId="1989702EB0CE438982EC9219361AE37A">
    <w:name w:val="1989702EB0CE438982EC9219361AE37A"/>
  </w:style>
  <w:style w:type="paragraph" w:customStyle="1" w:styleId="BDEB252BD50E434781249BAEE1E9EC94">
    <w:name w:val="BDEB252BD50E434781249BAEE1E9EC94"/>
  </w:style>
  <w:style w:type="paragraph" w:customStyle="1" w:styleId="12A78F8C91CB4ED4A85DA617D8896696">
    <w:name w:val="12A78F8C91CB4ED4A85DA617D8896696"/>
  </w:style>
  <w:style w:type="character" w:styleId="Hipervnculo">
    <w:name w:val="Hyperlink"/>
    <w:basedOn w:val="Fuentedeprrafopredeter"/>
    <w:uiPriority w:val="99"/>
    <w:rPr>
      <w:color w:val="C45911" w:themeColor="accent2" w:themeShade="BF"/>
      <w:u w:val="single"/>
    </w:rPr>
  </w:style>
  <w:style w:type="paragraph" w:customStyle="1" w:styleId="C2A97D051FD9478B94482BC6476090DA">
    <w:name w:val="C2A97D051FD9478B94482BC6476090DA"/>
  </w:style>
  <w:style w:type="paragraph" w:customStyle="1" w:styleId="01297BA6001C40E5BFD8929640B5C331">
    <w:name w:val="01297BA6001C40E5BFD8929640B5C331"/>
    <w:rsid w:val="00646AC2"/>
    <w:rPr>
      <w:lang w:val="es-ES" w:eastAsia="es-ES"/>
    </w:rPr>
  </w:style>
  <w:style w:type="paragraph" w:customStyle="1" w:styleId="DDA4845B48484F3F8C048E91EDB3ECEF">
    <w:name w:val="DDA4845B48484F3F8C048E91EDB3ECEF"/>
    <w:rsid w:val="00646AC2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presentación gris azul</Template>
  <TotalTime>0</TotalTime>
  <Pages>2</Pages>
  <Words>161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2021-03-16T18:41:00Z</dcterms:created>
  <dcterms:modified xsi:type="dcterms:W3CDTF">2021-03-18T12:59:00Z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